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6281" w14:textId="77777777" w:rsidR="00FE067E" w:rsidRPr="009D672D" w:rsidRDefault="00CD36CF" w:rsidP="00EF6030">
      <w:pPr>
        <w:pStyle w:val="TitlePageOrigin"/>
      </w:pPr>
      <w:r w:rsidRPr="009D672D">
        <w:t>WEST virginia legislature</w:t>
      </w:r>
    </w:p>
    <w:p w14:paraId="6E57E480" w14:textId="7C4E561C" w:rsidR="00CD36CF" w:rsidRPr="009D672D" w:rsidRDefault="00CD36CF" w:rsidP="00EF6030">
      <w:pPr>
        <w:pStyle w:val="TitlePageSession"/>
      </w:pPr>
      <w:r w:rsidRPr="009D672D">
        <w:t>20</w:t>
      </w:r>
      <w:r w:rsidR="006565E8" w:rsidRPr="009D672D">
        <w:t>2</w:t>
      </w:r>
      <w:r w:rsidR="00410475" w:rsidRPr="009D672D">
        <w:t>3</w:t>
      </w:r>
      <w:r w:rsidRPr="009D672D">
        <w:t xml:space="preserve"> regular session</w:t>
      </w:r>
    </w:p>
    <w:p w14:paraId="644A61B0" w14:textId="24FC2D5A" w:rsidR="00F4758F" w:rsidRPr="009D672D" w:rsidRDefault="00F4758F" w:rsidP="00EF6030">
      <w:pPr>
        <w:pStyle w:val="TitlePageSession"/>
      </w:pPr>
      <w:r w:rsidRPr="009D672D">
        <w:t>ENROLLED</w:t>
      </w:r>
    </w:p>
    <w:p w14:paraId="3CE5E33C" w14:textId="77777777" w:rsidR="00CD36CF" w:rsidRPr="009D672D" w:rsidRDefault="007D50C4" w:rsidP="00EF6030">
      <w:pPr>
        <w:pStyle w:val="TitlePageBillPrefix"/>
      </w:pPr>
      <w:sdt>
        <w:sdtPr>
          <w:tag w:val="IntroDate"/>
          <w:id w:val="-1236936958"/>
          <w:placeholder>
            <w:docPart w:val="312B7BAC4E23442DB97D00705F393AB6"/>
          </w:placeholder>
          <w:text/>
        </w:sdtPr>
        <w:sdtEndPr/>
        <w:sdtContent>
          <w:r w:rsidR="00AC3B58" w:rsidRPr="009D672D">
            <w:t>Committee Substitute</w:t>
          </w:r>
        </w:sdtContent>
      </w:sdt>
    </w:p>
    <w:p w14:paraId="5A4B3B74" w14:textId="77777777" w:rsidR="00AC3B58" w:rsidRPr="009D672D" w:rsidRDefault="00AC3B58" w:rsidP="00EF6030">
      <w:pPr>
        <w:pStyle w:val="TitlePageBillPrefix"/>
      </w:pPr>
      <w:r w:rsidRPr="009D672D">
        <w:t>for</w:t>
      </w:r>
    </w:p>
    <w:p w14:paraId="1334B5FF" w14:textId="77777777" w:rsidR="00CD36CF" w:rsidRPr="009D672D" w:rsidRDefault="007D50C4" w:rsidP="00EF6030">
      <w:pPr>
        <w:pStyle w:val="BillNumber"/>
      </w:pPr>
      <w:sdt>
        <w:sdtPr>
          <w:tag w:val="Chamber"/>
          <w:id w:val="893011969"/>
          <w:lock w:val="sdtLocked"/>
          <w:placeholder>
            <w:docPart w:val="997FEA30875E4F0A992CC6EDAE36377C"/>
          </w:placeholder>
          <w:dropDownList>
            <w:listItem w:displayText="House" w:value="House"/>
            <w:listItem w:displayText="Senate" w:value="Senate"/>
          </w:dropDownList>
        </w:sdtPr>
        <w:sdtEndPr/>
        <w:sdtContent>
          <w:r w:rsidR="009063E4" w:rsidRPr="009D672D">
            <w:t>Senate</w:t>
          </w:r>
        </w:sdtContent>
      </w:sdt>
      <w:r w:rsidR="00303684" w:rsidRPr="009D672D">
        <w:t xml:space="preserve"> </w:t>
      </w:r>
      <w:r w:rsidR="00CD36CF" w:rsidRPr="009D672D">
        <w:t xml:space="preserve">Bill </w:t>
      </w:r>
      <w:sdt>
        <w:sdtPr>
          <w:tag w:val="BNum"/>
          <w:id w:val="1645317809"/>
          <w:lock w:val="sdtLocked"/>
          <w:placeholder>
            <w:docPart w:val="8B14E20E783A43EEBC25645C95947333"/>
          </w:placeholder>
          <w:text/>
        </w:sdtPr>
        <w:sdtEndPr/>
        <w:sdtContent>
          <w:r w:rsidR="009063E4" w:rsidRPr="009D672D">
            <w:t>667</w:t>
          </w:r>
        </w:sdtContent>
      </w:sdt>
    </w:p>
    <w:p w14:paraId="6836BDD8" w14:textId="16E85301" w:rsidR="009063E4" w:rsidRPr="009D672D" w:rsidRDefault="009063E4" w:rsidP="00EF6030">
      <w:pPr>
        <w:pStyle w:val="References"/>
        <w:rPr>
          <w:smallCaps/>
        </w:rPr>
      </w:pPr>
      <w:r w:rsidRPr="009D672D">
        <w:rPr>
          <w:smallCaps/>
        </w:rPr>
        <w:t>By Senator</w:t>
      </w:r>
      <w:r w:rsidR="004A4CE5" w:rsidRPr="009D672D">
        <w:rPr>
          <w:smallCaps/>
        </w:rPr>
        <w:t>s</w:t>
      </w:r>
      <w:r w:rsidRPr="009D672D">
        <w:rPr>
          <w:smallCaps/>
        </w:rPr>
        <w:t xml:space="preserve"> Grady</w:t>
      </w:r>
      <w:r w:rsidR="004A4CE5" w:rsidRPr="009D672D">
        <w:rPr>
          <w:smallCaps/>
        </w:rPr>
        <w:t>, Weld, Smith, and Taylor</w:t>
      </w:r>
    </w:p>
    <w:p w14:paraId="171DE8E1" w14:textId="30C75BDF" w:rsidR="009063E4" w:rsidRPr="009D672D" w:rsidRDefault="00CD36CF" w:rsidP="00EF6030">
      <w:pPr>
        <w:pStyle w:val="References"/>
      </w:pPr>
      <w:r w:rsidRPr="009D672D">
        <w:t>[</w:t>
      </w:r>
      <w:r w:rsidR="00F4758F" w:rsidRPr="009D672D">
        <w:t>Passed March 11, 2023; in effect 90 days from passage</w:t>
      </w:r>
      <w:r w:rsidRPr="009D672D">
        <w:t>]</w:t>
      </w:r>
    </w:p>
    <w:p w14:paraId="717BB84E" w14:textId="77777777" w:rsidR="009063E4" w:rsidRPr="009D672D" w:rsidRDefault="009063E4" w:rsidP="009063E4">
      <w:pPr>
        <w:pStyle w:val="TitlePageOrigin"/>
      </w:pPr>
    </w:p>
    <w:p w14:paraId="325A8DDC" w14:textId="77777777" w:rsidR="009063E4" w:rsidRPr="009D672D" w:rsidRDefault="009063E4" w:rsidP="009063E4">
      <w:pPr>
        <w:pStyle w:val="TitlePageOrigin"/>
      </w:pPr>
    </w:p>
    <w:p w14:paraId="7C0617AB" w14:textId="290C0758" w:rsidR="00022B04" w:rsidRPr="009D672D" w:rsidRDefault="00022B04" w:rsidP="00022B04">
      <w:pPr>
        <w:pStyle w:val="TitleSection"/>
      </w:pPr>
      <w:r w:rsidRPr="009D672D">
        <w:lastRenderedPageBreak/>
        <w:t>A</w:t>
      </w:r>
      <w:r w:rsidRPr="009D672D">
        <w:t xml:space="preserve">N ACT </w:t>
      </w:r>
      <w:r w:rsidRPr="009D672D">
        <w:t>to amend the Code of West Virginia, 1931, as amended, by adding thereto a new section, designated §18-2-25e; all relating to requiring the legislative auditor to conduct periodic performance audits of the West Virginia Secondary Schools Activities Commission; granting the legislative auditor the power and authority to conduct examinations and inspections; requiring the legislative auditor to protect the confidentiality, privacy, and security of protected information; and establishing deadline for initial performance audit and reporting requirements.</w:t>
      </w:r>
    </w:p>
    <w:p w14:paraId="5C3AC134" w14:textId="77777777" w:rsidR="009063E4" w:rsidRPr="009D672D" w:rsidRDefault="009063E4" w:rsidP="009063E4">
      <w:pPr>
        <w:pStyle w:val="EnactingClause"/>
      </w:pPr>
      <w:r w:rsidRPr="009D672D">
        <w:t>Be it enacted by the Legislature of West Virginia:</w:t>
      </w:r>
    </w:p>
    <w:p w14:paraId="5512C879" w14:textId="77777777" w:rsidR="009063E4" w:rsidRPr="009D672D" w:rsidRDefault="009063E4" w:rsidP="009063E4">
      <w:pPr>
        <w:pStyle w:val="SectionBody"/>
        <w:sectPr w:rsidR="009063E4" w:rsidRPr="009D672D" w:rsidSect="009063E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F3FF3C2" w14:textId="77777777" w:rsidR="00A24354" w:rsidRPr="009D672D" w:rsidRDefault="00A24354" w:rsidP="00A24354">
      <w:pPr>
        <w:pStyle w:val="ArticleHeading"/>
      </w:pPr>
      <w:r w:rsidRPr="009D672D">
        <w:t>ARTICLE 2. STATE BOARD OF EDUCATION.</w:t>
      </w:r>
    </w:p>
    <w:p w14:paraId="537750E9" w14:textId="77777777" w:rsidR="00A24354" w:rsidRPr="009D672D" w:rsidRDefault="00A24354" w:rsidP="00A24354">
      <w:pPr>
        <w:pStyle w:val="SectionHeading"/>
        <w:widowControl/>
        <w:spacing w:line="456" w:lineRule="auto"/>
      </w:pPr>
      <w:r w:rsidRPr="009D672D">
        <w:t xml:space="preserve">§18-2-25e. Requiring the Legislative Auditor conduct periodic performance audits of the West Virginia Secondary Schools Activities Commission. </w:t>
      </w:r>
    </w:p>
    <w:p w14:paraId="2367E92A" w14:textId="77777777" w:rsidR="00A24354" w:rsidRPr="009D672D" w:rsidRDefault="00A24354" w:rsidP="00A24354">
      <w:pPr>
        <w:pStyle w:val="SectionBody"/>
      </w:pPr>
      <w:r w:rsidRPr="009D672D">
        <w:t xml:space="preserve">(a) The Legislative Auditor may, at reasonable and prudent intervals, conduct performance audits of the commission. </w:t>
      </w:r>
    </w:p>
    <w:p w14:paraId="6468C706" w14:textId="6BFE84BE" w:rsidR="00A24354" w:rsidRPr="009D672D" w:rsidRDefault="00A24354" w:rsidP="00A24354">
      <w:pPr>
        <w:pStyle w:val="SectionBody"/>
      </w:pPr>
      <w:r w:rsidRPr="009D672D">
        <w:t>(b) The Legislative Auditor shall have the power and authority to examine the revenues, expenditures, and performance of the commission, which shall allow the Legislative Auditor to inspect all records and accounts of the commission and to examine the personnel of the commission</w:t>
      </w:r>
      <w:r w:rsidR="00134AEA" w:rsidRPr="009D672D">
        <w:t xml:space="preserve">: </w:t>
      </w:r>
      <w:r w:rsidRPr="009D672D">
        <w:rPr>
          <w:i/>
          <w:iCs/>
        </w:rPr>
        <w:t>Provided</w:t>
      </w:r>
      <w:r w:rsidR="00134AEA" w:rsidRPr="009D672D">
        <w:rPr>
          <w:i/>
          <w:iCs/>
        </w:rPr>
        <w:t xml:space="preserve">, </w:t>
      </w:r>
      <w:r w:rsidRPr="009D672D">
        <w:t xml:space="preserve">That for any legally protected information provided or disclosed to the Legislative Auditor pursuant to this section, the Legislative Auditor shall protect the confidentiality, privacy, or security of the protected information in like manner and with the same duty as is required of the commission. </w:t>
      </w:r>
    </w:p>
    <w:p w14:paraId="22A8180F" w14:textId="77777777" w:rsidR="00A24354" w:rsidRPr="009D672D" w:rsidRDefault="00A24354" w:rsidP="00A24354">
      <w:pPr>
        <w:pStyle w:val="SectionBody"/>
      </w:pPr>
      <w:r w:rsidRPr="009D672D">
        <w:t xml:space="preserve">(c) The Legislative Auditor shall complete an initial performance audit of the commission by December 1, 2023, and, on that date, deliver a report thereof to the Joint Committee on Government and Finance and to the Legislative Oversight Commission on Education Accountability. </w:t>
      </w:r>
    </w:p>
    <w:p w14:paraId="52ED4E5A" w14:textId="1D43ADF8" w:rsidR="00A24354" w:rsidRPr="009D672D" w:rsidRDefault="00A24354" w:rsidP="00A24354">
      <w:pPr>
        <w:suppressLineNumbers/>
        <w:spacing w:after="0" w:line="480" w:lineRule="auto"/>
        <w:ind w:firstLine="720"/>
        <w:jc w:val="both"/>
        <w:rPr>
          <w:rFonts w:ascii="Arial" w:hAnsi="Arial" w:cs="Arial"/>
          <w:color w:val="000000"/>
        </w:rPr>
      </w:pPr>
      <w:r w:rsidRPr="009D672D">
        <w:rPr>
          <w:rFonts w:ascii="Arial" w:hAnsi="Arial" w:cs="Arial"/>
          <w:color w:val="000000"/>
        </w:rPr>
        <w:t xml:space="preserve"> </w:t>
      </w:r>
    </w:p>
    <w:p w14:paraId="765134AF" w14:textId="77777777" w:rsidR="00E831B3" w:rsidRPr="009D672D" w:rsidRDefault="00E831B3" w:rsidP="00A24354">
      <w:pPr>
        <w:pStyle w:val="ArticleHeading"/>
      </w:pPr>
    </w:p>
    <w:sectPr w:rsidR="00E831B3" w:rsidRPr="009D672D" w:rsidSect="00A24354">
      <w:footerReference w:type="default" r:id="rId12"/>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3C42" w14:textId="77777777" w:rsidR="008F6AC7" w:rsidRPr="00B844FE" w:rsidRDefault="008F6AC7" w:rsidP="00B844FE">
      <w:r>
        <w:separator/>
      </w:r>
    </w:p>
  </w:endnote>
  <w:endnote w:type="continuationSeparator" w:id="0">
    <w:p w14:paraId="01EEDC13" w14:textId="77777777" w:rsidR="008F6AC7" w:rsidRPr="00B844FE" w:rsidRDefault="008F6A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C2C1" w14:textId="77777777" w:rsidR="009063E4" w:rsidRDefault="009063E4" w:rsidP="009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DB53F6" w14:textId="77777777" w:rsidR="009063E4" w:rsidRPr="009063E4" w:rsidRDefault="009063E4" w:rsidP="00906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5843" w14:textId="77777777" w:rsidR="009063E4" w:rsidRDefault="009063E4" w:rsidP="00A643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1FC181" w14:textId="77777777" w:rsidR="009063E4" w:rsidRPr="009063E4" w:rsidRDefault="009063E4" w:rsidP="009063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C69B" w14:textId="77777777" w:rsidR="009063E4" w:rsidRDefault="007D50C4" w:rsidP="00A643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47286F" w14:textId="77777777" w:rsidR="009063E4" w:rsidRPr="009063E4" w:rsidRDefault="009063E4" w:rsidP="00906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D618" w14:textId="77777777" w:rsidR="008F6AC7" w:rsidRPr="00B844FE" w:rsidRDefault="008F6AC7" w:rsidP="00B844FE">
      <w:r>
        <w:separator/>
      </w:r>
    </w:p>
  </w:footnote>
  <w:footnote w:type="continuationSeparator" w:id="0">
    <w:p w14:paraId="1307F617" w14:textId="77777777" w:rsidR="008F6AC7" w:rsidRPr="00B844FE" w:rsidRDefault="008F6A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925B" w14:textId="77777777" w:rsidR="009063E4" w:rsidRPr="009063E4" w:rsidRDefault="009063E4" w:rsidP="009063E4">
    <w:pPr>
      <w:pStyle w:val="Header"/>
    </w:pPr>
    <w:r>
      <w:t>CS for SB 667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1440" w14:textId="1BE6B12D" w:rsidR="009063E4" w:rsidRPr="009063E4" w:rsidRDefault="00022B04" w:rsidP="009063E4">
    <w:pPr>
      <w:pStyle w:val="Header"/>
    </w:pPr>
    <w:r>
      <w:t xml:space="preserve">Enr </w:t>
    </w:r>
    <w:r w:rsidR="009063E4">
      <w:t>CS for SB 667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81719265">
    <w:abstractNumId w:val="0"/>
  </w:num>
  <w:num w:numId="2" w16cid:durableId="1673949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AC7"/>
    <w:rsid w:val="00002112"/>
    <w:rsid w:val="0000526A"/>
    <w:rsid w:val="00022B04"/>
    <w:rsid w:val="00085D22"/>
    <w:rsid w:val="000C5C77"/>
    <w:rsid w:val="0010070F"/>
    <w:rsid w:val="00134AEA"/>
    <w:rsid w:val="0015112E"/>
    <w:rsid w:val="001552E7"/>
    <w:rsid w:val="001566B4"/>
    <w:rsid w:val="00175B38"/>
    <w:rsid w:val="001A1102"/>
    <w:rsid w:val="001C279E"/>
    <w:rsid w:val="001D459E"/>
    <w:rsid w:val="00230763"/>
    <w:rsid w:val="0027011C"/>
    <w:rsid w:val="00274200"/>
    <w:rsid w:val="00275740"/>
    <w:rsid w:val="002A0269"/>
    <w:rsid w:val="00301F44"/>
    <w:rsid w:val="00303684"/>
    <w:rsid w:val="003143F5"/>
    <w:rsid w:val="00314854"/>
    <w:rsid w:val="00365920"/>
    <w:rsid w:val="003C51CD"/>
    <w:rsid w:val="003F06DA"/>
    <w:rsid w:val="00410475"/>
    <w:rsid w:val="004247A2"/>
    <w:rsid w:val="004A4CE5"/>
    <w:rsid w:val="004B2795"/>
    <w:rsid w:val="004C13DD"/>
    <w:rsid w:val="004E3441"/>
    <w:rsid w:val="00571DC3"/>
    <w:rsid w:val="00587449"/>
    <w:rsid w:val="005A5366"/>
    <w:rsid w:val="00607497"/>
    <w:rsid w:val="00637E73"/>
    <w:rsid w:val="006565E8"/>
    <w:rsid w:val="006865E9"/>
    <w:rsid w:val="00691F3E"/>
    <w:rsid w:val="00694BFB"/>
    <w:rsid w:val="006A106B"/>
    <w:rsid w:val="006C523D"/>
    <w:rsid w:val="006D4036"/>
    <w:rsid w:val="007A5AA8"/>
    <w:rsid w:val="007D50C4"/>
    <w:rsid w:val="007E02CF"/>
    <w:rsid w:val="007F1CF5"/>
    <w:rsid w:val="0081249D"/>
    <w:rsid w:val="00834EDE"/>
    <w:rsid w:val="008736AA"/>
    <w:rsid w:val="008D275D"/>
    <w:rsid w:val="008F6AC7"/>
    <w:rsid w:val="00900837"/>
    <w:rsid w:val="009063E4"/>
    <w:rsid w:val="00952402"/>
    <w:rsid w:val="00980327"/>
    <w:rsid w:val="00983926"/>
    <w:rsid w:val="009D672D"/>
    <w:rsid w:val="009F1067"/>
    <w:rsid w:val="00A24354"/>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E2037"/>
    <w:rsid w:val="00CF1DCA"/>
    <w:rsid w:val="00D579FC"/>
    <w:rsid w:val="00DE526B"/>
    <w:rsid w:val="00DF0B73"/>
    <w:rsid w:val="00DF199D"/>
    <w:rsid w:val="00DF4120"/>
    <w:rsid w:val="00E01542"/>
    <w:rsid w:val="00E365F1"/>
    <w:rsid w:val="00E62F48"/>
    <w:rsid w:val="00E831B3"/>
    <w:rsid w:val="00EB203E"/>
    <w:rsid w:val="00EE70CB"/>
    <w:rsid w:val="00EF6030"/>
    <w:rsid w:val="00F23775"/>
    <w:rsid w:val="00F41CA2"/>
    <w:rsid w:val="00F443C0"/>
    <w:rsid w:val="00F4758F"/>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04122"/>
  <w15:chartTrackingRefBased/>
  <w15:docId w15:val="{1442934D-3DEA-49BF-BE17-2AFA78A8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22B04"/>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9063E4"/>
    <w:rPr>
      <w:rFonts w:eastAsia="Calibri"/>
      <w:color w:val="000000"/>
    </w:rPr>
  </w:style>
  <w:style w:type="character" w:customStyle="1" w:styleId="SectionHeadingChar">
    <w:name w:val="Section Heading Char"/>
    <w:link w:val="SectionHeading"/>
    <w:rsid w:val="009063E4"/>
    <w:rPr>
      <w:rFonts w:eastAsia="Calibri"/>
      <w:b/>
      <w:color w:val="000000"/>
    </w:rPr>
  </w:style>
  <w:style w:type="character" w:customStyle="1" w:styleId="ArticleHeadingChar">
    <w:name w:val="Article Heading Char"/>
    <w:link w:val="ArticleHeading"/>
    <w:rsid w:val="009063E4"/>
    <w:rPr>
      <w:rFonts w:eastAsia="Calibri"/>
      <w:b/>
      <w:caps/>
      <w:color w:val="000000"/>
      <w:sz w:val="24"/>
    </w:rPr>
  </w:style>
  <w:style w:type="character" w:styleId="PageNumber">
    <w:name w:val="page number"/>
    <w:basedOn w:val="DefaultParagraphFont"/>
    <w:uiPriority w:val="99"/>
    <w:semiHidden/>
    <w:locked/>
    <w:rsid w:val="00906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2B7BAC4E23442DB97D00705F393AB6"/>
        <w:category>
          <w:name w:val="General"/>
          <w:gallery w:val="placeholder"/>
        </w:category>
        <w:types>
          <w:type w:val="bbPlcHdr"/>
        </w:types>
        <w:behaviors>
          <w:behavior w:val="content"/>
        </w:behaviors>
        <w:guid w:val="{F1B7B8BF-3152-40B2-8186-1B5BDE9C46E1}"/>
      </w:docPartPr>
      <w:docPartBody>
        <w:p w:rsidR="004006B3" w:rsidRDefault="005702CB">
          <w:pPr>
            <w:pStyle w:val="312B7BAC4E23442DB97D00705F393AB6"/>
          </w:pPr>
          <w:r w:rsidRPr="00B844FE">
            <w:t>Prefix Text</w:t>
          </w:r>
        </w:p>
      </w:docPartBody>
    </w:docPart>
    <w:docPart>
      <w:docPartPr>
        <w:name w:val="997FEA30875E4F0A992CC6EDAE36377C"/>
        <w:category>
          <w:name w:val="General"/>
          <w:gallery w:val="placeholder"/>
        </w:category>
        <w:types>
          <w:type w:val="bbPlcHdr"/>
        </w:types>
        <w:behaviors>
          <w:behavior w:val="content"/>
        </w:behaviors>
        <w:guid w:val="{A53C9BD4-6C38-4CAC-8C23-9F36486C5A82}"/>
      </w:docPartPr>
      <w:docPartBody>
        <w:p w:rsidR="004006B3" w:rsidRDefault="005702CB">
          <w:pPr>
            <w:pStyle w:val="997FEA30875E4F0A992CC6EDAE36377C"/>
          </w:pPr>
          <w:r w:rsidRPr="00B844FE">
            <w:t>[Type here]</w:t>
          </w:r>
        </w:p>
      </w:docPartBody>
    </w:docPart>
    <w:docPart>
      <w:docPartPr>
        <w:name w:val="8B14E20E783A43EEBC25645C95947333"/>
        <w:category>
          <w:name w:val="General"/>
          <w:gallery w:val="placeholder"/>
        </w:category>
        <w:types>
          <w:type w:val="bbPlcHdr"/>
        </w:types>
        <w:behaviors>
          <w:behavior w:val="content"/>
        </w:behaviors>
        <w:guid w:val="{B251BEB1-806A-4A04-A224-3781CA4D4426}"/>
      </w:docPartPr>
      <w:docPartBody>
        <w:p w:rsidR="004006B3" w:rsidRDefault="005702CB">
          <w:pPr>
            <w:pStyle w:val="8B14E20E783A43EEBC25645C95947333"/>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CB"/>
    <w:rsid w:val="004006B3"/>
    <w:rsid w:val="0057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B7BAC4E23442DB97D00705F393AB6">
    <w:name w:val="312B7BAC4E23442DB97D00705F393AB6"/>
  </w:style>
  <w:style w:type="paragraph" w:customStyle="1" w:styleId="997FEA30875E4F0A992CC6EDAE36377C">
    <w:name w:val="997FEA30875E4F0A992CC6EDAE36377C"/>
  </w:style>
  <w:style w:type="paragraph" w:customStyle="1" w:styleId="8B14E20E783A43EEBC25645C95947333">
    <w:name w:val="8B14E20E783A43EEBC25645C95947333"/>
  </w:style>
  <w:style w:type="character" w:styleId="PlaceholderText">
    <w:name w:val="Placeholder Text"/>
    <w:basedOn w:val="DefaultParagraphFont"/>
    <w:uiPriority w:val="99"/>
    <w:semiHidden/>
    <w:rsid w:val="005702CB"/>
    <w:rPr>
      <w:color w:val="808080"/>
    </w:rPr>
  </w:style>
  <w:style w:type="paragraph" w:customStyle="1" w:styleId="42E03E66D17D45BEBB1F776DA6EC2974">
    <w:name w:val="42E03E66D17D45BEBB1F776DA6EC2974"/>
  </w:style>
  <w:style w:type="paragraph" w:customStyle="1" w:styleId="7442D8E3C25C436A998E6C0C701D4478">
    <w:name w:val="7442D8E3C25C436A998E6C0C701D4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9</TotalTime>
  <Pages>2</Pages>
  <Words>286</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Osgood</dc:creator>
  <cp:keywords/>
  <dc:description/>
  <cp:lastModifiedBy>Jocelyn Ellis</cp:lastModifiedBy>
  <cp:revision>10</cp:revision>
  <cp:lastPrinted>2023-02-22T14:28:00Z</cp:lastPrinted>
  <dcterms:created xsi:type="dcterms:W3CDTF">2023-02-22T18:29:00Z</dcterms:created>
  <dcterms:modified xsi:type="dcterms:W3CDTF">2023-03-13T19:42:00Z</dcterms:modified>
</cp:coreProperties>
</file>